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E5CD" w14:textId="528579E8" w:rsidR="00962446" w:rsidRDefault="00CC7B8B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Insertion</w:t>
      </w:r>
      <w:r w:rsidR="000634C4">
        <w:rPr>
          <w:sz w:val="24"/>
          <w:szCs w:val="24"/>
          <w:lang w:val="en-GB"/>
        </w:rPr>
        <w:t xml:space="preserve"> of </w:t>
      </w:r>
      <w:r>
        <w:rPr>
          <w:sz w:val="24"/>
          <w:szCs w:val="24"/>
          <w:lang w:val="en-GB"/>
        </w:rPr>
        <w:t>arterial sampling</w:t>
      </w:r>
    </w:p>
    <w:p w14:paraId="3FD96EA9" w14:textId="77777777" w:rsidR="00294713" w:rsidRPr="005B599B" w:rsidRDefault="00294713" w:rsidP="00DD2457">
      <w:pPr>
        <w:pStyle w:val="Title"/>
        <w:rPr>
          <w:sz w:val="10"/>
          <w:szCs w:val="10"/>
          <w:lang w:val="en-GB"/>
        </w:rPr>
      </w:pPr>
    </w:p>
    <w:p w14:paraId="669ACFE6" w14:textId="7E515B21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085463">
        <w:rPr>
          <w:sz w:val="24"/>
          <w:szCs w:val="24"/>
          <w:lang w:val="en-GB"/>
        </w:rPr>
        <w:t>ANP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5972D3A1" w14:textId="77777777" w:rsidR="00841137" w:rsidRPr="005D5C27" w:rsidRDefault="00841137" w:rsidP="00841137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86E9C">
        <w:rPr>
          <w:b/>
          <w:bCs/>
          <w:sz w:val="16"/>
          <w:szCs w:val="16"/>
        </w:rPr>
        <w:t xml:space="preserve">Please note: </w:t>
      </w:r>
      <w:r>
        <w:rPr>
          <w:b/>
          <w:bCs/>
          <w:sz w:val="16"/>
          <w:szCs w:val="16"/>
        </w:rPr>
        <w:t>Practitioner</w:t>
      </w:r>
      <w:r w:rsidRPr="00D86E9C">
        <w:rPr>
          <w:b/>
          <w:bCs/>
          <w:sz w:val="16"/>
          <w:szCs w:val="16"/>
        </w:rPr>
        <w:t>s can add DOPS</w:t>
      </w:r>
      <w:r>
        <w:rPr>
          <w:b/>
          <w:bCs/>
          <w:sz w:val="16"/>
          <w:szCs w:val="16"/>
        </w:rPr>
        <w:t>,</w:t>
      </w:r>
      <w:r w:rsidRPr="00D86E9C">
        <w:rPr>
          <w:b/>
          <w:bCs/>
          <w:sz w:val="16"/>
          <w:szCs w:val="16"/>
        </w:rPr>
        <w:t xml:space="preserve"> PBAs </w:t>
      </w:r>
      <w:r>
        <w:rPr>
          <w:b/>
          <w:bCs/>
          <w:sz w:val="16"/>
          <w:szCs w:val="16"/>
        </w:rPr>
        <w:t xml:space="preserve">and </w:t>
      </w:r>
      <w:proofErr w:type="spellStart"/>
      <w:r>
        <w:rPr>
          <w:b/>
          <w:bCs/>
          <w:sz w:val="16"/>
          <w:szCs w:val="16"/>
        </w:rPr>
        <w:t>CEXs</w:t>
      </w:r>
      <w:proofErr w:type="spellEnd"/>
      <w:r>
        <w:rPr>
          <w:b/>
          <w:bCs/>
          <w:sz w:val="16"/>
          <w:szCs w:val="16"/>
        </w:rPr>
        <w:t xml:space="preserve"> </w:t>
      </w:r>
      <w:r w:rsidRPr="00D86E9C">
        <w:rPr>
          <w:b/>
          <w:bCs/>
          <w:sz w:val="16"/>
          <w:szCs w:val="16"/>
        </w:rPr>
        <w:t>as evidence.</w:t>
      </w:r>
    </w:p>
    <w:p w14:paraId="24CE2E3B" w14:textId="77777777" w:rsidR="0017606C" w:rsidRPr="005D5C27" w:rsidRDefault="0017606C" w:rsidP="00DD2457">
      <w:pPr>
        <w:rPr>
          <w:rFonts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6C5818C0" w14:textId="167A4BD0" w:rsidR="0017606C" w:rsidRDefault="00CC7B8B" w:rsidP="007940B2">
            <w:pPr>
              <w:pStyle w:val="BodyText2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Insertion</w:t>
            </w:r>
            <w:r w:rsidR="000634C4">
              <w:rPr>
                <w:sz w:val="22"/>
                <w:szCs w:val="22"/>
                <w:lang w:val="en-GB"/>
              </w:rPr>
              <w:t xml:space="preserve"> of </w:t>
            </w:r>
            <w:r>
              <w:rPr>
                <w:sz w:val="22"/>
                <w:szCs w:val="22"/>
                <w:lang w:val="en-GB"/>
              </w:rPr>
              <w:t>arterial sampling</w:t>
            </w:r>
          </w:p>
          <w:p w14:paraId="432A5B37" w14:textId="0F6D3A09" w:rsidR="00047D16" w:rsidRPr="005D5C27" w:rsidRDefault="00047D16" w:rsidP="007940B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47D16" w:rsidRPr="00841137" w14:paraId="064A36A3" w14:textId="77777777" w:rsidTr="00047D16">
        <w:tc>
          <w:tcPr>
            <w:tcW w:w="562" w:type="dxa"/>
          </w:tcPr>
          <w:p w14:paraId="78D5A1C9" w14:textId="77777777" w:rsidR="0017606C" w:rsidRPr="00841137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4113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0732441B" w14:textId="79091787" w:rsidR="00F45027" w:rsidRPr="00841137" w:rsidRDefault="00CC7B8B" w:rsidP="00F45027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Indications</w:t>
            </w:r>
          </w:p>
          <w:p w14:paraId="34F65584" w14:textId="2BE3D366" w:rsidR="00B24F99" w:rsidRPr="00841137" w:rsidRDefault="00CC7B8B" w:rsidP="00841137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To acquire arterial blood gas</w:t>
            </w:r>
          </w:p>
        </w:tc>
        <w:tc>
          <w:tcPr>
            <w:tcW w:w="1277" w:type="dxa"/>
          </w:tcPr>
          <w:p w14:paraId="693B84AA" w14:textId="77777777" w:rsidR="0017606C" w:rsidRPr="00841137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84113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84113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841137" w14:paraId="51FEEDD4" w14:textId="77777777" w:rsidTr="00047D16">
        <w:tc>
          <w:tcPr>
            <w:tcW w:w="562" w:type="dxa"/>
          </w:tcPr>
          <w:p w14:paraId="681ECBA7" w14:textId="294EFBDC" w:rsidR="006D0BE7" w:rsidRPr="005D6FCB" w:rsidRDefault="007A682D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6FC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10E917E9" w14:textId="33EF5276" w:rsidR="002B0015" w:rsidRPr="005D6FCB" w:rsidRDefault="005D6FCB" w:rsidP="00841137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5D6FCB">
              <w:rPr>
                <w:b w:val="0"/>
                <w:sz w:val="22"/>
                <w:szCs w:val="22"/>
                <w:lang w:val="en-GB"/>
              </w:rPr>
              <w:t>Contraindications</w:t>
            </w:r>
          </w:p>
          <w:p w14:paraId="4449CD43" w14:textId="77777777" w:rsidR="005D6FCB" w:rsidRPr="005D6FCB" w:rsidRDefault="005D6FCB" w:rsidP="005D6FC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6FCB">
              <w:rPr>
                <w:b w:val="0"/>
                <w:sz w:val="22"/>
                <w:szCs w:val="22"/>
                <w:lang w:val="en-GB"/>
              </w:rPr>
              <w:t>Patient declines consent</w:t>
            </w:r>
          </w:p>
          <w:p w14:paraId="5E545E9A" w14:textId="1F6D512C" w:rsidR="005D6FCB" w:rsidRPr="005D6FCB" w:rsidRDefault="005D6FCB" w:rsidP="005D6FC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6FCB">
              <w:rPr>
                <w:b w:val="0"/>
                <w:sz w:val="22"/>
                <w:szCs w:val="22"/>
                <w:lang w:val="en-GB"/>
              </w:rPr>
              <w:t>Negative modified Allen’s test</w:t>
            </w:r>
          </w:p>
          <w:p w14:paraId="65BE1CEC" w14:textId="21319E08" w:rsidR="005D6FCB" w:rsidRPr="005D6FCB" w:rsidRDefault="005D6FCB" w:rsidP="005D6FC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6FCB">
              <w:rPr>
                <w:b w:val="0"/>
                <w:sz w:val="22"/>
                <w:szCs w:val="22"/>
                <w:lang w:val="en-GB"/>
              </w:rPr>
              <w:t>Lymphoedema</w:t>
            </w:r>
          </w:p>
          <w:p w14:paraId="496887EA" w14:textId="77777777" w:rsidR="005D6FCB" w:rsidRPr="005D6FCB" w:rsidRDefault="005D6FCB" w:rsidP="005D6FC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6FCB">
              <w:rPr>
                <w:b w:val="0"/>
                <w:sz w:val="22"/>
                <w:szCs w:val="22"/>
                <w:lang w:val="en-GB"/>
              </w:rPr>
              <w:t>AV fistula</w:t>
            </w:r>
          </w:p>
          <w:p w14:paraId="4A32F15A" w14:textId="77777777" w:rsidR="005D6FCB" w:rsidRPr="005D6FCB" w:rsidRDefault="005D6FCB" w:rsidP="005D6FC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6FCB">
              <w:rPr>
                <w:b w:val="0"/>
                <w:sz w:val="22"/>
                <w:szCs w:val="22"/>
                <w:lang w:val="en-GB"/>
              </w:rPr>
              <w:t>Skin infection</w:t>
            </w:r>
          </w:p>
          <w:p w14:paraId="0077A79A" w14:textId="1F61DF44" w:rsidR="00B24F99" w:rsidRPr="005D6FCB" w:rsidRDefault="005D6FCB" w:rsidP="005D6FC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6FCB">
              <w:rPr>
                <w:b w:val="0"/>
                <w:sz w:val="22"/>
                <w:szCs w:val="22"/>
                <w:lang w:val="en-GB"/>
              </w:rPr>
              <w:t>Soft tissue injury</w:t>
            </w:r>
          </w:p>
        </w:tc>
        <w:tc>
          <w:tcPr>
            <w:tcW w:w="1277" w:type="dxa"/>
          </w:tcPr>
          <w:p w14:paraId="096581EF" w14:textId="77777777" w:rsidR="006D0BE7" w:rsidRPr="00841137" w:rsidRDefault="006D0BE7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6D0BE7" w:rsidRPr="00841137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6D0BE7" w:rsidRPr="00841137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5D6FCB" w:rsidRPr="00841137" w14:paraId="4EB81341" w14:textId="77777777" w:rsidTr="005F6460">
        <w:tc>
          <w:tcPr>
            <w:tcW w:w="562" w:type="dxa"/>
          </w:tcPr>
          <w:p w14:paraId="579F2C50" w14:textId="77777777" w:rsidR="005D6FCB" w:rsidRPr="005D6FCB" w:rsidRDefault="005D6FCB" w:rsidP="005F646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6FC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1073DE38" w14:textId="19E8A63D" w:rsidR="005D6FCB" w:rsidRPr="005D6FCB" w:rsidRDefault="005D6FCB" w:rsidP="005F6460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5D6FCB">
              <w:rPr>
                <w:b w:val="0"/>
                <w:sz w:val="22"/>
                <w:szCs w:val="22"/>
                <w:lang w:val="en-GB"/>
              </w:rPr>
              <w:t>Equipment</w:t>
            </w:r>
          </w:p>
          <w:p w14:paraId="49C8758A" w14:textId="5895DC17" w:rsidR="005D6FCB" w:rsidRPr="005D6FCB" w:rsidRDefault="005D6FCB" w:rsidP="005D6FC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6FCB">
              <w:rPr>
                <w:b w:val="0"/>
                <w:sz w:val="22"/>
                <w:szCs w:val="22"/>
                <w:lang w:val="en-GB"/>
              </w:rPr>
              <w:t>Sterile dressing pack, drapes, gowns, gloves, face visor</w:t>
            </w:r>
          </w:p>
          <w:p w14:paraId="2A520FA4" w14:textId="136C1AEC" w:rsidR="005D6FCB" w:rsidRPr="005D6FCB" w:rsidRDefault="005D6FCB" w:rsidP="005D6FC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6FCB">
              <w:rPr>
                <w:b w:val="0"/>
                <w:sz w:val="22"/>
                <w:szCs w:val="22"/>
                <w:lang w:val="en-GB"/>
              </w:rPr>
              <w:t>Lignocaine 1% (i</w:t>
            </w:r>
            <w:r w:rsidR="001C2C45">
              <w:rPr>
                <w:b w:val="0"/>
                <w:sz w:val="22"/>
                <w:szCs w:val="22"/>
                <w:lang w:val="en-GB"/>
              </w:rPr>
              <w:t>f</w:t>
            </w:r>
            <w:bookmarkStart w:id="0" w:name="_GoBack"/>
            <w:bookmarkEnd w:id="0"/>
            <w:r w:rsidRPr="005D6FCB">
              <w:rPr>
                <w:b w:val="0"/>
                <w:sz w:val="22"/>
                <w:szCs w:val="22"/>
                <w:lang w:val="en-GB"/>
              </w:rPr>
              <w:t xml:space="preserve"> patient awake), gas syringe and needle, dressing</w:t>
            </w:r>
          </w:p>
          <w:p w14:paraId="5BCB4FBB" w14:textId="2B73F810" w:rsidR="005D6FCB" w:rsidRPr="005D6FCB" w:rsidRDefault="005D6FCB" w:rsidP="005D6FC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6FCB">
              <w:rPr>
                <w:b w:val="0"/>
                <w:sz w:val="22"/>
                <w:szCs w:val="22"/>
                <w:lang w:val="en-GB"/>
              </w:rPr>
              <w:t>Wrist support if available</w:t>
            </w:r>
          </w:p>
        </w:tc>
        <w:tc>
          <w:tcPr>
            <w:tcW w:w="1277" w:type="dxa"/>
          </w:tcPr>
          <w:p w14:paraId="21BEA821" w14:textId="77777777" w:rsidR="005D6FCB" w:rsidRPr="00841137" w:rsidRDefault="005D6FCB" w:rsidP="005F6460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A44C2BF" w14:textId="77777777" w:rsidR="005D6FCB" w:rsidRPr="00841137" w:rsidRDefault="005D6FCB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AEFDB2D" w14:textId="77777777" w:rsidR="005D6FCB" w:rsidRPr="00841137" w:rsidRDefault="005D6FCB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5D6FCB" w:rsidRPr="00841137" w14:paraId="0C1FB345" w14:textId="77777777" w:rsidTr="005F6460">
        <w:tc>
          <w:tcPr>
            <w:tcW w:w="562" w:type="dxa"/>
          </w:tcPr>
          <w:p w14:paraId="24F92AC2" w14:textId="5DA8299A" w:rsidR="005D6FCB" w:rsidRPr="005D6FCB" w:rsidRDefault="005D6FCB" w:rsidP="005F646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6FC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05EA1033" w14:textId="474EC316" w:rsidR="005D6FCB" w:rsidRPr="005D6FCB" w:rsidRDefault="005D6FCB" w:rsidP="005F6460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5D6FCB">
              <w:rPr>
                <w:b w:val="0"/>
                <w:sz w:val="22"/>
                <w:szCs w:val="22"/>
                <w:lang w:val="en-GB"/>
              </w:rPr>
              <w:t>Describe anatomy</w:t>
            </w:r>
          </w:p>
          <w:p w14:paraId="4CA0E03C" w14:textId="7DECF130" w:rsidR="005D6FCB" w:rsidRPr="005D6FCB" w:rsidRDefault="005D6FCB" w:rsidP="005D6FC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6FCB">
              <w:rPr>
                <w:b w:val="0"/>
                <w:sz w:val="22"/>
                <w:szCs w:val="22"/>
                <w:lang w:val="en-GB"/>
              </w:rPr>
              <w:t>Three main nerves – median, radial and radial</w:t>
            </w:r>
          </w:p>
          <w:p w14:paraId="1AEBAB7F" w14:textId="181EA708" w:rsidR="005D6FCB" w:rsidRPr="005D6FCB" w:rsidRDefault="005D6FCB" w:rsidP="005D6FC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D6FCB">
              <w:rPr>
                <w:b w:val="0"/>
                <w:sz w:val="22"/>
                <w:szCs w:val="22"/>
                <w:lang w:val="en-GB"/>
              </w:rPr>
              <w:t>Arteries – radial into palmar carpal branch, dorsal carpal branch and ulnar into, interosseous artery, palmer carpal branch and dorsal carpal branch</w:t>
            </w:r>
          </w:p>
        </w:tc>
        <w:tc>
          <w:tcPr>
            <w:tcW w:w="1277" w:type="dxa"/>
          </w:tcPr>
          <w:p w14:paraId="5E1EF044" w14:textId="77777777" w:rsidR="005D6FCB" w:rsidRPr="00841137" w:rsidRDefault="005D6FCB" w:rsidP="005F6460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63F44554" w14:textId="77777777" w:rsidR="005D6FCB" w:rsidRPr="00841137" w:rsidRDefault="005D6FCB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D14A58C" w14:textId="77777777" w:rsidR="005D6FCB" w:rsidRPr="00841137" w:rsidRDefault="005D6FCB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5D6FCB" w:rsidRPr="00841137" w14:paraId="405DED47" w14:textId="77777777" w:rsidTr="005F6460">
        <w:tc>
          <w:tcPr>
            <w:tcW w:w="562" w:type="dxa"/>
          </w:tcPr>
          <w:p w14:paraId="7E313490" w14:textId="12FDF755" w:rsidR="005D6FCB" w:rsidRPr="001858E8" w:rsidRDefault="005D6FCB" w:rsidP="005F646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858E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40BA85C7" w14:textId="0659A0B7" w:rsidR="005D6FCB" w:rsidRPr="001858E8" w:rsidRDefault="005D6FCB" w:rsidP="001858E8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Insertion</w:t>
            </w:r>
          </w:p>
          <w:p w14:paraId="421AC0F6" w14:textId="77777777" w:rsidR="005D6FCB" w:rsidRPr="001858E8" w:rsidRDefault="005D6FCB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Consent</w:t>
            </w:r>
          </w:p>
          <w:p w14:paraId="1769812D" w14:textId="77777777" w:rsidR="005D6FCB" w:rsidRPr="001858E8" w:rsidRDefault="005D6FCB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Position wrist</w:t>
            </w:r>
          </w:p>
          <w:p w14:paraId="458D4CBA" w14:textId="77777777" w:rsidR="005D6FCB" w:rsidRPr="001858E8" w:rsidRDefault="005D6FCB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Modified Allen’s test</w:t>
            </w:r>
          </w:p>
          <w:p w14:paraId="58C549F2" w14:textId="77777777" w:rsidR="005D6FCB" w:rsidRPr="001858E8" w:rsidRDefault="005D6FCB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Clean area</w:t>
            </w:r>
          </w:p>
          <w:p w14:paraId="23B2A29B" w14:textId="77777777" w:rsidR="005D6FCB" w:rsidRPr="001858E8" w:rsidRDefault="005D6FCB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Drape</w:t>
            </w:r>
          </w:p>
          <w:p w14:paraId="1714D80C" w14:textId="08C76E4A" w:rsidR="005D6FCB" w:rsidRPr="001858E8" w:rsidRDefault="005D6FCB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Local anaesthetic if patient awake</w:t>
            </w:r>
          </w:p>
          <w:p w14:paraId="15B0FFA1" w14:textId="65DEC2C1" w:rsidR="005D6FCB" w:rsidRPr="001858E8" w:rsidRDefault="005D6FCB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Palpate the artery</w:t>
            </w:r>
          </w:p>
          <w:p w14:paraId="424B90F7" w14:textId="77777777" w:rsidR="005D6FCB" w:rsidRPr="001858E8" w:rsidRDefault="005D6FCB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Position hand with dorsi flexed to approx. 60%</w:t>
            </w:r>
          </w:p>
          <w:p w14:paraId="68052686" w14:textId="77777777" w:rsidR="005D6FCB" w:rsidRPr="001858E8" w:rsidRDefault="005D6FCB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Administer local anaesthetic</w:t>
            </w:r>
          </w:p>
          <w:p w14:paraId="28A3D7DF" w14:textId="77777777" w:rsidR="005D6FCB" w:rsidRPr="001858E8" w:rsidRDefault="005D6FCB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Put gloves on</w:t>
            </w:r>
          </w:p>
          <w:p w14:paraId="309D3CC9" w14:textId="2E8670D0" w:rsidR="005D6FCB" w:rsidRPr="001858E8" w:rsidRDefault="005D6FCB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 xml:space="preserve">Hold the syringe at </w:t>
            </w:r>
            <w:proofErr w:type="gramStart"/>
            <w:r w:rsidRPr="001858E8">
              <w:rPr>
                <w:b w:val="0"/>
                <w:sz w:val="22"/>
                <w:szCs w:val="22"/>
                <w:lang w:val="en-GB"/>
              </w:rPr>
              <w:t>45 degree</w:t>
            </w:r>
            <w:proofErr w:type="gramEnd"/>
            <w:r w:rsidRPr="001858E8">
              <w:rPr>
                <w:b w:val="0"/>
                <w:sz w:val="22"/>
                <w:szCs w:val="22"/>
                <w:lang w:val="en-GB"/>
              </w:rPr>
              <w:t xml:space="preserve"> angle to the skin like a pen, palpate the artery and insert into the skin</w:t>
            </w:r>
          </w:p>
          <w:p w14:paraId="1B31BC65" w14:textId="34CE2C73" w:rsidR="005D6FCB" w:rsidRPr="001858E8" w:rsidRDefault="005D6FCB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Advance the needle until blood is seen</w:t>
            </w:r>
            <w:r w:rsidR="001858E8" w:rsidRPr="001858E8">
              <w:rPr>
                <w:b w:val="0"/>
                <w:sz w:val="22"/>
                <w:szCs w:val="22"/>
                <w:lang w:val="en-GB"/>
              </w:rPr>
              <w:t>,</w:t>
            </w:r>
            <w:r w:rsidRPr="001858E8">
              <w:rPr>
                <w:b w:val="0"/>
                <w:sz w:val="22"/>
                <w:szCs w:val="22"/>
                <w:lang w:val="en-GB"/>
              </w:rPr>
              <w:t xml:space="preserve"> then advance approx. 2</w:t>
            </w:r>
            <w:r w:rsidR="001858E8" w:rsidRPr="001858E8">
              <w:rPr>
                <w:b w:val="0"/>
                <w:sz w:val="22"/>
                <w:szCs w:val="22"/>
                <w:lang w:val="en-GB"/>
              </w:rPr>
              <w:t> </w:t>
            </w:r>
            <w:r w:rsidRPr="001858E8">
              <w:rPr>
                <w:b w:val="0"/>
                <w:sz w:val="22"/>
                <w:szCs w:val="22"/>
                <w:lang w:val="en-GB"/>
              </w:rPr>
              <w:t>mm further and allow the syringe to fill if automated</w:t>
            </w:r>
            <w:r w:rsidR="001858E8" w:rsidRPr="001858E8">
              <w:rPr>
                <w:b w:val="0"/>
                <w:sz w:val="22"/>
                <w:szCs w:val="22"/>
                <w:lang w:val="en-GB"/>
              </w:rPr>
              <w:t>,</w:t>
            </w:r>
            <w:r w:rsidRPr="001858E8">
              <w:rPr>
                <w:b w:val="0"/>
                <w:sz w:val="22"/>
                <w:szCs w:val="22"/>
                <w:lang w:val="en-GB"/>
              </w:rPr>
              <w:t xml:space="preserve"> if manual slowly withdraw</w:t>
            </w:r>
          </w:p>
          <w:p w14:paraId="5E152C35" w14:textId="77777777" w:rsidR="005D6FCB" w:rsidRPr="001858E8" w:rsidRDefault="005D6FCB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Remove the needle</w:t>
            </w:r>
          </w:p>
          <w:p w14:paraId="6D4DCBF6" w14:textId="77777777" w:rsidR="005D6FCB" w:rsidRPr="001858E8" w:rsidRDefault="005D6FCB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Provide pressure for 5 mins</w:t>
            </w:r>
          </w:p>
          <w:p w14:paraId="5C968CFC" w14:textId="77777777" w:rsidR="005D6FCB" w:rsidRPr="001858E8" w:rsidRDefault="005D6FCB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lastRenderedPageBreak/>
              <w:t>Cover with secure dressing</w:t>
            </w:r>
          </w:p>
          <w:p w14:paraId="16AB79B0" w14:textId="5FCC3B1E" w:rsidR="005D6FCB" w:rsidRPr="001858E8" w:rsidRDefault="005D6FCB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Ensure blood sample is put through the gas machine, interpreted, acted on</w:t>
            </w:r>
          </w:p>
          <w:p w14:paraId="36EAB9A6" w14:textId="62022EBA" w:rsidR="005D6FCB" w:rsidRPr="001858E8" w:rsidRDefault="005D6FCB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Complete documents and print out filed</w:t>
            </w:r>
          </w:p>
        </w:tc>
        <w:tc>
          <w:tcPr>
            <w:tcW w:w="1277" w:type="dxa"/>
          </w:tcPr>
          <w:p w14:paraId="65E0E879" w14:textId="77777777" w:rsidR="005D6FCB" w:rsidRPr="00841137" w:rsidRDefault="005D6FCB" w:rsidP="005F6460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00435BA1" w14:textId="77777777" w:rsidR="005D6FCB" w:rsidRPr="00841137" w:rsidRDefault="005D6FCB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31ED1A8" w14:textId="77777777" w:rsidR="005D6FCB" w:rsidRPr="00841137" w:rsidRDefault="005D6FCB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841137" w14:paraId="4FE16F7F" w14:textId="77777777" w:rsidTr="00047D16">
        <w:tc>
          <w:tcPr>
            <w:tcW w:w="562" w:type="dxa"/>
          </w:tcPr>
          <w:p w14:paraId="0E3693C0" w14:textId="6CD986CC" w:rsidR="007A682D" w:rsidRPr="001858E8" w:rsidRDefault="005D6FCB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858E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6348AA16" w14:textId="2029A9FE" w:rsidR="002B0015" w:rsidRPr="001858E8" w:rsidRDefault="005D6FCB" w:rsidP="002B0015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Complications</w:t>
            </w:r>
          </w:p>
          <w:p w14:paraId="5A55A95E" w14:textId="58241DF9" w:rsidR="001858E8" w:rsidRPr="001858E8" w:rsidRDefault="001858E8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Exsanguination</w:t>
            </w:r>
          </w:p>
          <w:p w14:paraId="234F5E48" w14:textId="77777777" w:rsidR="001858E8" w:rsidRPr="001858E8" w:rsidRDefault="001858E8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Thrombosis</w:t>
            </w:r>
          </w:p>
          <w:p w14:paraId="36E0AF8C" w14:textId="77777777" w:rsidR="001858E8" w:rsidRPr="001858E8" w:rsidRDefault="001858E8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Air embolism</w:t>
            </w:r>
          </w:p>
          <w:p w14:paraId="64BB5AF5" w14:textId="77777777" w:rsidR="001858E8" w:rsidRPr="001858E8" w:rsidRDefault="001858E8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Haematoma</w:t>
            </w:r>
          </w:p>
          <w:p w14:paraId="029D65B0" w14:textId="77777777" w:rsidR="001858E8" w:rsidRPr="001858E8" w:rsidRDefault="001858E8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Pseudoaneurysm</w:t>
            </w:r>
          </w:p>
          <w:p w14:paraId="6B52CE00" w14:textId="77777777" w:rsidR="001858E8" w:rsidRPr="001858E8" w:rsidRDefault="001858E8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Arterial spasm</w:t>
            </w:r>
          </w:p>
          <w:p w14:paraId="62B5D7A0" w14:textId="77777777" w:rsidR="001858E8" w:rsidRPr="001858E8" w:rsidRDefault="001858E8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Traumatic injury to the artery</w:t>
            </w:r>
          </w:p>
          <w:p w14:paraId="751E0F2E" w14:textId="77777777" w:rsidR="001858E8" w:rsidRPr="001858E8" w:rsidRDefault="001858E8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Nerve injury</w:t>
            </w:r>
          </w:p>
          <w:p w14:paraId="1D3953CB" w14:textId="77777777" w:rsidR="001858E8" w:rsidRPr="001858E8" w:rsidRDefault="001858E8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Skin necrosis</w:t>
            </w:r>
          </w:p>
          <w:p w14:paraId="5ECEEA44" w14:textId="6F4B7C8A" w:rsidR="00B126C1" w:rsidRPr="001858E8" w:rsidRDefault="001858E8" w:rsidP="001858E8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8E8">
              <w:rPr>
                <w:b w:val="0"/>
                <w:sz w:val="22"/>
                <w:szCs w:val="22"/>
                <w:lang w:val="en-GB"/>
              </w:rPr>
              <w:t>Infection/sepsis</w:t>
            </w:r>
          </w:p>
        </w:tc>
        <w:tc>
          <w:tcPr>
            <w:tcW w:w="1277" w:type="dxa"/>
          </w:tcPr>
          <w:p w14:paraId="42FE116A" w14:textId="77777777" w:rsidR="007A682D" w:rsidRPr="00841137" w:rsidRDefault="007A682D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7EED9C3" w14:textId="77777777" w:rsidR="007A682D" w:rsidRPr="00841137" w:rsidRDefault="007A682D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124E7E8" w14:textId="77777777" w:rsidR="007A682D" w:rsidRPr="00841137" w:rsidRDefault="007A682D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5D6FCB" w:rsidRPr="005D5C27" w14:paraId="2E3A1BAE" w14:textId="77777777" w:rsidTr="005F6460">
        <w:trPr>
          <w:trHeight w:val="21"/>
        </w:trPr>
        <w:tc>
          <w:tcPr>
            <w:tcW w:w="562" w:type="dxa"/>
          </w:tcPr>
          <w:p w14:paraId="55D5A547" w14:textId="77777777" w:rsidR="005D6FCB" w:rsidRPr="00841137" w:rsidRDefault="005D6FCB" w:rsidP="005F646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0E2D275A" w14:textId="07A9FCBD" w:rsidR="00B61350" w:rsidRDefault="00B61350" w:rsidP="00B61350">
            <w:pPr>
              <w:pStyle w:val="BodyText2"/>
              <w:rPr>
                <w:b w:val="0"/>
                <w:sz w:val="22"/>
                <w:szCs w:val="22"/>
                <w:highlight w:val="red"/>
                <w:lang w:val="en-GB"/>
              </w:rPr>
            </w:pPr>
            <w:r w:rsidRPr="00B61350">
              <w:rPr>
                <w:b w:val="0"/>
                <w:sz w:val="22"/>
                <w:szCs w:val="22"/>
                <w:lang w:val="en-GB"/>
              </w:rPr>
              <w:t>Demonstrate proficiency in the interpretation of results and action required to include</w:t>
            </w:r>
            <w:r>
              <w:rPr>
                <w:b w:val="0"/>
                <w:sz w:val="22"/>
                <w:szCs w:val="22"/>
                <w:lang w:val="en-GB"/>
              </w:rPr>
              <w:t>:</w:t>
            </w:r>
          </w:p>
          <w:p w14:paraId="7180D1E0" w14:textId="42748575" w:rsidR="00B61350" w:rsidRPr="00B61350" w:rsidRDefault="00B61350" w:rsidP="00B6135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61350">
              <w:rPr>
                <w:b w:val="0"/>
                <w:sz w:val="22"/>
                <w:szCs w:val="22"/>
                <w:lang w:val="en-GB"/>
              </w:rPr>
              <w:t>Recognition of the correct range of results</w:t>
            </w:r>
          </w:p>
          <w:p w14:paraId="780A15B9" w14:textId="36DC74AB" w:rsidR="005D6FCB" w:rsidRPr="00B61350" w:rsidRDefault="00B61350" w:rsidP="00B61350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61350">
              <w:rPr>
                <w:b w:val="0"/>
                <w:sz w:val="22"/>
                <w:szCs w:val="22"/>
                <w:lang w:val="en-GB"/>
              </w:rPr>
              <w:t>Actions if abnormal readings</w:t>
            </w:r>
          </w:p>
        </w:tc>
        <w:tc>
          <w:tcPr>
            <w:tcW w:w="1277" w:type="dxa"/>
          </w:tcPr>
          <w:p w14:paraId="35F05E28" w14:textId="77777777" w:rsidR="005D6FCB" w:rsidRPr="007620C1" w:rsidRDefault="005D6FCB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158F96C" w14:textId="77777777" w:rsidR="005D6FCB" w:rsidRPr="007620C1" w:rsidRDefault="005D6FCB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D659CB8" w14:textId="77777777" w:rsidR="005D6FCB" w:rsidRPr="007620C1" w:rsidRDefault="005D6FCB" w:rsidP="005F64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7606C" w:rsidRPr="0084113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00494B03" w14:textId="77777777" w:rsidR="00CC7B8B" w:rsidRPr="005D6FCB" w:rsidRDefault="00B55040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4113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6FCB">
              <w:rPr>
                <w:b/>
                <w:bCs/>
                <w:sz w:val="22"/>
                <w:szCs w:val="22"/>
              </w:rPr>
              <w:t>c</w:t>
            </w:r>
            <w:r w:rsidRPr="005D6FCB">
              <w:rPr>
                <w:b/>
                <w:bCs/>
                <w:sz w:val="22"/>
                <w:szCs w:val="22"/>
              </w:rPr>
              <w:t>omments</w:t>
            </w:r>
            <w:r w:rsidR="00841137" w:rsidRPr="005D6FCB">
              <w:rPr>
                <w:bCs/>
                <w:sz w:val="22"/>
                <w:szCs w:val="22"/>
              </w:rPr>
              <w:t xml:space="preserve"> – </w:t>
            </w:r>
            <w:r w:rsidR="00CC7B8B" w:rsidRPr="005D6FCB">
              <w:rPr>
                <w:bCs/>
                <w:sz w:val="22"/>
                <w:szCs w:val="22"/>
              </w:rPr>
              <w:t xml:space="preserve">Describes the indication in relation to clinical findings/indication, the </w:t>
            </w:r>
            <w:proofErr w:type="spellStart"/>
            <w:r w:rsidR="00CC7B8B" w:rsidRPr="005D6FCB">
              <w:rPr>
                <w:bCs/>
                <w:sz w:val="22"/>
                <w:szCs w:val="22"/>
              </w:rPr>
              <w:t>A&amp;P</w:t>
            </w:r>
            <w:proofErr w:type="spellEnd"/>
            <w:r w:rsidR="00CC7B8B" w:rsidRPr="005D6FCB">
              <w:rPr>
                <w:bCs/>
                <w:sz w:val="22"/>
                <w:szCs w:val="22"/>
              </w:rPr>
              <w:t>, contraindications and complications. Acquires a sample according to the above criteria, ensures the sample is processed correctly and results are acted on. Identifies abnormal results and correct action that should be taken.</w:t>
            </w:r>
          </w:p>
          <w:p w14:paraId="609307E9" w14:textId="77777777" w:rsidR="00CC7B8B" w:rsidRPr="005D6FCB" w:rsidRDefault="00CC7B8B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6FCB">
              <w:rPr>
                <w:bCs/>
                <w:sz w:val="22"/>
                <w:szCs w:val="22"/>
              </w:rPr>
              <w:t>Practitioner should comment on communication with the multidisciplinary team and the documentation according to the practitioner’s professional body and code of conduct.</w:t>
            </w:r>
          </w:p>
          <w:p w14:paraId="41AD0FCC" w14:textId="173703DD" w:rsidR="0017606C" w:rsidRPr="00841137" w:rsidRDefault="00CC7B8B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6FCB">
              <w:rPr>
                <w:bCs/>
                <w:sz w:val="22"/>
                <w:szCs w:val="22"/>
              </w:rPr>
              <w:t>Assessor signs to say the practitioner in competent in insertion and has demonstrated the knowledge associated with the process</w:t>
            </w:r>
            <w:r w:rsidR="0017606C" w:rsidRPr="005D6FCB">
              <w:rPr>
                <w:bCs/>
                <w:sz w:val="22"/>
                <w:szCs w:val="22"/>
              </w:rPr>
              <w:t>:</w:t>
            </w: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3FBF34BC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556D934" w14:textId="77777777" w:rsidR="00841137" w:rsidRPr="005D5C27" w:rsidRDefault="0084113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9C62D9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02D09A7C" w14:textId="5503082C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05D72D9" w14:textId="4C0BDA21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BC0205" w14:textId="0B30C255" w:rsidR="00B55040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689BEEC6" w14:textId="41240F1A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F6424E0" w14:textId="5FE7635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ADAE2C3" w14:textId="7777777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34E9AB9" w14:textId="77777777" w:rsidR="00047D16" w:rsidRPr="005D5C27" w:rsidRDefault="00047D16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4623EA08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085463">
              <w:rPr>
                <w:b/>
                <w:bCs/>
                <w:sz w:val="22"/>
                <w:szCs w:val="22"/>
              </w:rPr>
              <w:t>is practitioner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65011C03" w:rsidR="0017606C" w:rsidRPr="005D5C27" w:rsidRDefault="00085463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="0017606C"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A43F1E0" w14:textId="769C95A0" w:rsidR="0017606C" w:rsidRPr="00085463" w:rsidRDefault="0017606C" w:rsidP="00085463">
      <w:pPr>
        <w:pStyle w:val="Title"/>
        <w:jc w:val="left"/>
        <w:rPr>
          <w:sz w:val="16"/>
          <w:szCs w:val="16"/>
          <w:u w:val="none"/>
          <w:lang w:val="en-GB"/>
        </w:rPr>
      </w:pPr>
    </w:p>
    <w:sectPr w:rsidR="0017606C" w:rsidRPr="00085463" w:rsidSect="007940B2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1F5BF" w14:textId="77777777" w:rsidR="00275F38" w:rsidRDefault="00275F38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85F80A7" w14:textId="77777777" w:rsidR="00275F38" w:rsidRDefault="00275F38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09AA" w14:textId="77777777" w:rsidR="00275F38" w:rsidRDefault="00275F38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117CF1" w14:textId="77777777" w:rsidR="00275F38" w:rsidRDefault="00275F38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6519E"/>
    <w:multiLevelType w:val="hybridMultilevel"/>
    <w:tmpl w:val="0DE671F8"/>
    <w:lvl w:ilvl="0" w:tplc="EB36214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3516"/>
    <w:multiLevelType w:val="hybridMultilevel"/>
    <w:tmpl w:val="3FA02FBC"/>
    <w:lvl w:ilvl="0" w:tplc="EF02B0A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95D93"/>
    <w:multiLevelType w:val="hybridMultilevel"/>
    <w:tmpl w:val="34F05542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BC6F64"/>
    <w:multiLevelType w:val="hybridMultilevel"/>
    <w:tmpl w:val="5CAC89BA"/>
    <w:lvl w:ilvl="0" w:tplc="7188F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17"/>
  </w:num>
  <w:num w:numId="5">
    <w:abstractNumId w:val="15"/>
  </w:num>
  <w:num w:numId="6">
    <w:abstractNumId w:val="20"/>
  </w:num>
  <w:num w:numId="7">
    <w:abstractNumId w:val="13"/>
  </w:num>
  <w:num w:numId="8">
    <w:abstractNumId w:val="12"/>
  </w:num>
  <w:num w:numId="9">
    <w:abstractNumId w:val="21"/>
  </w:num>
  <w:num w:numId="10">
    <w:abstractNumId w:val="6"/>
  </w:num>
  <w:num w:numId="11">
    <w:abstractNumId w:val="19"/>
  </w:num>
  <w:num w:numId="12">
    <w:abstractNumId w:val="29"/>
  </w:num>
  <w:num w:numId="13">
    <w:abstractNumId w:val="14"/>
  </w:num>
  <w:num w:numId="14">
    <w:abstractNumId w:val="26"/>
  </w:num>
  <w:num w:numId="15">
    <w:abstractNumId w:val="11"/>
  </w:num>
  <w:num w:numId="16">
    <w:abstractNumId w:val="7"/>
  </w:num>
  <w:num w:numId="17">
    <w:abstractNumId w:val="10"/>
  </w:num>
  <w:num w:numId="18">
    <w:abstractNumId w:val="28"/>
  </w:num>
  <w:num w:numId="19">
    <w:abstractNumId w:val="8"/>
  </w:num>
  <w:num w:numId="20">
    <w:abstractNumId w:val="22"/>
  </w:num>
  <w:num w:numId="21">
    <w:abstractNumId w:val="2"/>
  </w:num>
  <w:num w:numId="22">
    <w:abstractNumId w:val="5"/>
  </w:num>
  <w:num w:numId="23">
    <w:abstractNumId w:val="0"/>
  </w:num>
  <w:num w:numId="24">
    <w:abstractNumId w:val="18"/>
  </w:num>
  <w:num w:numId="25">
    <w:abstractNumId w:val="16"/>
  </w:num>
  <w:num w:numId="26">
    <w:abstractNumId w:val="25"/>
  </w:num>
  <w:num w:numId="27">
    <w:abstractNumId w:val="1"/>
  </w:num>
  <w:num w:numId="28">
    <w:abstractNumId w:val="23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12CAA"/>
    <w:rsid w:val="000405A4"/>
    <w:rsid w:val="00047D16"/>
    <w:rsid w:val="000634C4"/>
    <w:rsid w:val="000673C5"/>
    <w:rsid w:val="000762BA"/>
    <w:rsid w:val="00085463"/>
    <w:rsid w:val="00085FEA"/>
    <w:rsid w:val="00095753"/>
    <w:rsid w:val="000F6924"/>
    <w:rsid w:val="0010380D"/>
    <w:rsid w:val="0013642C"/>
    <w:rsid w:val="001372FB"/>
    <w:rsid w:val="0017606C"/>
    <w:rsid w:val="001858E8"/>
    <w:rsid w:val="00193E2A"/>
    <w:rsid w:val="001A7B0C"/>
    <w:rsid w:val="001B3F23"/>
    <w:rsid w:val="001C2C45"/>
    <w:rsid w:val="001D21FB"/>
    <w:rsid w:val="00213497"/>
    <w:rsid w:val="00237956"/>
    <w:rsid w:val="00271B03"/>
    <w:rsid w:val="00275F38"/>
    <w:rsid w:val="00294713"/>
    <w:rsid w:val="002A468B"/>
    <w:rsid w:val="002A7793"/>
    <w:rsid w:val="002B0015"/>
    <w:rsid w:val="002E6602"/>
    <w:rsid w:val="003353A4"/>
    <w:rsid w:val="00347957"/>
    <w:rsid w:val="003538DD"/>
    <w:rsid w:val="00363F4A"/>
    <w:rsid w:val="00367FE7"/>
    <w:rsid w:val="003A5FA8"/>
    <w:rsid w:val="003C1567"/>
    <w:rsid w:val="003D08B9"/>
    <w:rsid w:val="00414ECB"/>
    <w:rsid w:val="00423CAA"/>
    <w:rsid w:val="00427DE8"/>
    <w:rsid w:val="004522B9"/>
    <w:rsid w:val="00497312"/>
    <w:rsid w:val="004A1851"/>
    <w:rsid w:val="004B336B"/>
    <w:rsid w:val="004B7D0A"/>
    <w:rsid w:val="004E5162"/>
    <w:rsid w:val="00503AAA"/>
    <w:rsid w:val="00512FB0"/>
    <w:rsid w:val="0052749A"/>
    <w:rsid w:val="0053417C"/>
    <w:rsid w:val="005409E3"/>
    <w:rsid w:val="005738B2"/>
    <w:rsid w:val="00577B81"/>
    <w:rsid w:val="005A32B3"/>
    <w:rsid w:val="005B599B"/>
    <w:rsid w:val="005D5C27"/>
    <w:rsid w:val="005D6FCB"/>
    <w:rsid w:val="005E62E5"/>
    <w:rsid w:val="005F1529"/>
    <w:rsid w:val="005F453D"/>
    <w:rsid w:val="00602898"/>
    <w:rsid w:val="00647C38"/>
    <w:rsid w:val="006676AA"/>
    <w:rsid w:val="00673440"/>
    <w:rsid w:val="006924FB"/>
    <w:rsid w:val="006D0B61"/>
    <w:rsid w:val="006D0BE7"/>
    <w:rsid w:val="006D5123"/>
    <w:rsid w:val="006D78BE"/>
    <w:rsid w:val="006E24D9"/>
    <w:rsid w:val="00720EC0"/>
    <w:rsid w:val="00721A51"/>
    <w:rsid w:val="00723028"/>
    <w:rsid w:val="007620C1"/>
    <w:rsid w:val="007660E9"/>
    <w:rsid w:val="0077203D"/>
    <w:rsid w:val="007834CE"/>
    <w:rsid w:val="007940B2"/>
    <w:rsid w:val="007A682D"/>
    <w:rsid w:val="007C781B"/>
    <w:rsid w:val="0080478B"/>
    <w:rsid w:val="00816EF9"/>
    <w:rsid w:val="00841137"/>
    <w:rsid w:val="0086226E"/>
    <w:rsid w:val="008A61EF"/>
    <w:rsid w:val="008F278A"/>
    <w:rsid w:val="00944E27"/>
    <w:rsid w:val="00962446"/>
    <w:rsid w:val="00976638"/>
    <w:rsid w:val="00A0060A"/>
    <w:rsid w:val="00A374EF"/>
    <w:rsid w:val="00AF5410"/>
    <w:rsid w:val="00B126C1"/>
    <w:rsid w:val="00B13731"/>
    <w:rsid w:val="00B21CA3"/>
    <w:rsid w:val="00B24F99"/>
    <w:rsid w:val="00B34FEF"/>
    <w:rsid w:val="00B55040"/>
    <w:rsid w:val="00B61350"/>
    <w:rsid w:val="00B638BB"/>
    <w:rsid w:val="00B86B9A"/>
    <w:rsid w:val="00BA54BE"/>
    <w:rsid w:val="00BD1367"/>
    <w:rsid w:val="00BD396C"/>
    <w:rsid w:val="00BD541A"/>
    <w:rsid w:val="00C1364E"/>
    <w:rsid w:val="00C21424"/>
    <w:rsid w:val="00C2709C"/>
    <w:rsid w:val="00C33CF7"/>
    <w:rsid w:val="00C65E5F"/>
    <w:rsid w:val="00C93769"/>
    <w:rsid w:val="00CB1FD6"/>
    <w:rsid w:val="00CC3204"/>
    <w:rsid w:val="00CC59ED"/>
    <w:rsid w:val="00CC7B8B"/>
    <w:rsid w:val="00CF303A"/>
    <w:rsid w:val="00D073C7"/>
    <w:rsid w:val="00D331F6"/>
    <w:rsid w:val="00D5008B"/>
    <w:rsid w:val="00D86E9C"/>
    <w:rsid w:val="00DB737D"/>
    <w:rsid w:val="00DD2457"/>
    <w:rsid w:val="00DD28FE"/>
    <w:rsid w:val="00DD3F46"/>
    <w:rsid w:val="00DE379C"/>
    <w:rsid w:val="00E57BE6"/>
    <w:rsid w:val="00E67434"/>
    <w:rsid w:val="00E81C9D"/>
    <w:rsid w:val="00E97237"/>
    <w:rsid w:val="00F20E5D"/>
    <w:rsid w:val="00F21C6B"/>
    <w:rsid w:val="00F45027"/>
    <w:rsid w:val="00F52E61"/>
    <w:rsid w:val="00F70030"/>
    <w:rsid w:val="00F7498B"/>
    <w:rsid w:val="00F8741F"/>
    <w:rsid w:val="00FB37F2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38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38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10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7</cp:revision>
  <cp:lastPrinted>2010-04-13T13:16:00Z</cp:lastPrinted>
  <dcterms:created xsi:type="dcterms:W3CDTF">2021-04-21T10:14:00Z</dcterms:created>
  <dcterms:modified xsi:type="dcterms:W3CDTF">2021-04-22T09:09:00Z</dcterms:modified>
</cp:coreProperties>
</file>